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0F" w:rsidRPr="003378AE" w:rsidRDefault="00F1120F" w:rsidP="00ED694B">
      <w:pPr>
        <w:tabs>
          <w:tab w:val="left" w:pos="5865"/>
        </w:tabs>
        <w:ind w:left="4536"/>
      </w:pPr>
      <w:r w:rsidRPr="003378AE">
        <w:t>Заведующему МБДОУ «Детский сад №190»</w:t>
      </w:r>
    </w:p>
    <w:p w:rsidR="00F1120F" w:rsidRPr="003378AE" w:rsidRDefault="00F1120F" w:rsidP="00ED694B">
      <w:pPr>
        <w:tabs>
          <w:tab w:val="left" w:pos="5865"/>
        </w:tabs>
        <w:ind w:left="4536"/>
      </w:pPr>
      <w:r w:rsidRPr="003378AE">
        <w:t>Галич Татьяне Алексеевне</w:t>
      </w:r>
    </w:p>
    <w:p w:rsidR="00F1120F" w:rsidRPr="003378AE" w:rsidRDefault="00F1120F" w:rsidP="00ED694B">
      <w:pPr>
        <w:tabs>
          <w:tab w:val="left" w:pos="5865"/>
        </w:tabs>
        <w:ind w:left="4536"/>
      </w:pPr>
      <w:r w:rsidRPr="003378AE">
        <w:t>От (Ф.И.О</w:t>
      </w:r>
      <w:r w:rsidR="00ED694B">
        <w:t>.)_________________________</w:t>
      </w:r>
    </w:p>
    <w:p w:rsidR="00245592" w:rsidRDefault="00F1120F" w:rsidP="00ED694B">
      <w:pPr>
        <w:tabs>
          <w:tab w:val="left" w:pos="5865"/>
        </w:tabs>
        <w:ind w:left="4536"/>
      </w:pPr>
      <w:r w:rsidRPr="003378AE">
        <w:t>____</w:t>
      </w:r>
      <w:r w:rsidR="00ED694B">
        <w:t>_______________________________</w:t>
      </w:r>
    </w:p>
    <w:p w:rsidR="003378AE" w:rsidRDefault="00F1120F" w:rsidP="00ED694B">
      <w:pPr>
        <w:tabs>
          <w:tab w:val="left" w:pos="5865"/>
        </w:tabs>
        <w:ind w:left="4536"/>
      </w:pPr>
      <w:r w:rsidRPr="003378AE">
        <w:t>Телефон</w:t>
      </w:r>
      <w:r w:rsidR="009A0C7E">
        <w:t xml:space="preserve"> родителя (законного</w:t>
      </w:r>
      <w:r w:rsidR="003378AE">
        <w:t xml:space="preserve"> представител</w:t>
      </w:r>
      <w:r w:rsidR="009A0C7E">
        <w:t>я</w:t>
      </w:r>
      <w:r w:rsidR="003378AE">
        <w:t>)</w:t>
      </w:r>
    </w:p>
    <w:p w:rsidR="00F1120F" w:rsidRPr="003378AE" w:rsidRDefault="003378AE" w:rsidP="00ED694B">
      <w:pPr>
        <w:tabs>
          <w:tab w:val="left" w:pos="5865"/>
        </w:tabs>
        <w:ind w:left="4536"/>
      </w:pPr>
      <w:r w:rsidRPr="003378AE">
        <w:t>1)</w:t>
      </w:r>
      <w:r w:rsidR="00F1120F" w:rsidRPr="003378AE">
        <w:t>____________________________</w:t>
      </w:r>
      <w:r w:rsidR="00ED694B">
        <w:t>_____</w:t>
      </w:r>
    </w:p>
    <w:p w:rsidR="003378AE" w:rsidRPr="003378AE" w:rsidRDefault="003378AE" w:rsidP="00ED694B">
      <w:pPr>
        <w:tabs>
          <w:tab w:val="left" w:pos="5865"/>
        </w:tabs>
        <w:ind w:left="4536"/>
      </w:pPr>
      <w:r w:rsidRPr="003378AE">
        <w:t>2)______________________________</w:t>
      </w:r>
      <w:r w:rsidR="00ED694B">
        <w:t>___</w:t>
      </w:r>
    </w:p>
    <w:p w:rsidR="003378AE" w:rsidRPr="003378AE" w:rsidRDefault="003378AE" w:rsidP="00ED694B">
      <w:pPr>
        <w:tabs>
          <w:tab w:val="left" w:pos="5865"/>
        </w:tabs>
        <w:ind w:left="4536"/>
      </w:pPr>
      <w:r w:rsidRPr="003378AE">
        <w:t>__________________________</w:t>
      </w:r>
      <w:r w:rsidR="00ED694B">
        <w:t>_________</w:t>
      </w:r>
    </w:p>
    <w:p w:rsidR="003378AE" w:rsidRPr="003378AE" w:rsidRDefault="003378AE" w:rsidP="00ED694B">
      <w:pPr>
        <w:tabs>
          <w:tab w:val="left" w:pos="5865"/>
        </w:tabs>
        <w:ind w:left="4536"/>
        <w:jc w:val="center"/>
      </w:pPr>
    </w:p>
    <w:p w:rsidR="00F1120F" w:rsidRPr="003378AE" w:rsidRDefault="009A0C7E" w:rsidP="00ED694B">
      <w:pPr>
        <w:tabs>
          <w:tab w:val="left" w:pos="5865"/>
        </w:tabs>
        <w:ind w:left="4536"/>
      </w:pPr>
      <w:r>
        <w:t>Адрес места жительства</w:t>
      </w:r>
      <w:r w:rsidR="00F1120F" w:rsidRPr="003378AE">
        <w:t>:______________</w:t>
      </w:r>
    </w:p>
    <w:p w:rsidR="00F1120F" w:rsidRPr="003378AE" w:rsidRDefault="00F1120F" w:rsidP="00245592">
      <w:pPr>
        <w:tabs>
          <w:tab w:val="left" w:pos="5865"/>
        </w:tabs>
        <w:ind w:firstLine="4536"/>
      </w:pPr>
      <w:r w:rsidRPr="003378AE">
        <w:t>______________________</w:t>
      </w:r>
      <w:r w:rsidR="00245592">
        <w:t>______________</w:t>
      </w:r>
    </w:p>
    <w:p w:rsidR="003378AE" w:rsidRPr="003378AE" w:rsidRDefault="00F1120F" w:rsidP="00245592">
      <w:pPr>
        <w:tabs>
          <w:tab w:val="left" w:pos="5865"/>
        </w:tabs>
        <w:ind w:firstLine="4536"/>
      </w:pPr>
      <w:r w:rsidRPr="003378AE">
        <w:t>_____</w:t>
      </w:r>
      <w:r w:rsidR="00245592">
        <w:t>_______________________________</w:t>
      </w:r>
    </w:p>
    <w:p w:rsidR="00F1120F" w:rsidRPr="00245592" w:rsidRDefault="00F1120F" w:rsidP="00245592">
      <w:pPr>
        <w:tabs>
          <w:tab w:val="left" w:pos="6645"/>
        </w:tabs>
        <w:ind w:left="4536"/>
        <w:rPr>
          <w:sz w:val="20"/>
          <w:szCs w:val="20"/>
          <w:vertAlign w:val="superscript"/>
        </w:rPr>
      </w:pPr>
      <w:r w:rsidRPr="00245592">
        <w:rPr>
          <w:sz w:val="20"/>
          <w:szCs w:val="20"/>
          <w:vertAlign w:val="superscript"/>
        </w:rPr>
        <w:t>постоянное ме</w:t>
      </w:r>
      <w:r w:rsidR="00245592" w:rsidRPr="00245592">
        <w:rPr>
          <w:sz w:val="20"/>
          <w:szCs w:val="20"/>
          <w:vertAlign w:val="superscript"/>
        </w:rPr>
        <w:t>с</w:t>
      </w:r>
      <w:r w:rsidRPr="00245592">
        <w:rPr>
          <w:sz w:val="20"/>
          <w:szCs w:val="20"/>
          <w:vertAlign w:val="superscript"/>
        </w:rPr>
        <w:t xml:space="preserve">то жительства или </w:t>
      </w:r>
      <w:proofErr w:type="gramStart"/>
      <w:r w:rsidRPr="00245592">
        <w:rPr>
          <w:sz w:val="20"/>
          <w:szCs w:val="20"/>
          <w:vertAlign w:val="superscript"/>
        </w:rPr>
        <w:t>место</w:t>
      </w:r>
      <w:r w:rsidR="00245592" w:rsidRPr="00245592">
        <w:rPr>
          <w:sz w:val="20"/>
          <w:szCs w:val="20"/>
          <w:vertAlign w:val="superscript"/>
        </w:rPr>
        <w:t xml:space="preserve"> </w:t>
      </w:r>
      <w:r w:rsidRPr="00245592">
        <w:rPr>
          <w:sz w:val="20"/>
          <w:szCs w:val="20"/>
          <w:vertAlign w:val="superscript"/>
        </w:rPr>
        <w:t>пребывание</w:t>
      </w:r>
      <w:proofErr w:type="gramEnd"/>
      <w:r w:rsidRPr="00245592">
        <w:rPr>
          <w:sz w:val="20"/>
          <w:szCs w:val="20"/>
          <w:vertAlign w:val="superscript"/>
        </w:rPr>
        <w:t xml:space="preserve"> (нужное подчеркнуть)</w:t>
      </w:r>
    </w:p>
    <w:p w:rsidR="00F1120F" w:rsidRPr="003378AE" w:rsidRDefault="00F1120F" w:rsidP="00F1120F">
      <w:pPr>
        <w:tabs>
          <w:tab w:val="left" w:pos="6645"/>
        </w:tabs>
        <w:jc w:val="right"/>
      </w:pPr>
    </w:p>
    <w:p w:rsidR="00F1120F" w:rsidRPr="003378AE" w:rsidRDefault="00F1120F" w:rsidP="00F1120F">
      <w:pPr>
        <w:tabs>
          <w:tab w:val="left" w:pos="6645"/>
        </w:tabs>
      </w:pPr>
    </w:p>
    <w:p w:rsidR="00F1120F" w:rsidRPr="003378AE" w:rsidRDefault="00F1120F" w:rsidP="00F1120F">
      <w:pPr>
        <w:tabs>
          <w:tab w:val="left" w:pos="6645"/>
        </w:tabs>
        <w:jc w:val="center"/>
      </w:pPr>
      <w:r w:rsidRPr="003378AE">
        <w:t>заявление</w:t>
      </w:r>
    </w:p>
    <w:p w:rsidR="00F1120F" w:rsidRPr="003378AE" w:rsidRDefault="00F1120F" w:rsidP="00F1120F">
      <w:pPr>
        <w:pBdr>
          <w:bottom w:val="single" w:sz="12" w:space="1" w:color="auto"/>
        </w:pBdr>
        <w:tabs>
          <w:tab w:val="left" w:pos="6645"/>
        </w:tabs>
      </w:pPr>
    </w:p>
    <w:p w:rsidR="00F1120F" w:rsidRPr="003378AE" w:rsidRDefault="00F1120F" w:rsidP="00245592">
      <w:pPr>
        <w:pBdr>
          <w:bottom w:val="single" w:sz="12" w:space="1" w:color="auto"/>
        </w:pBdr>
        <w:tabs>
          <w:tab w:val="left" w:pos="6645"/>
        </w:tabs>
        <w:jc w:val="both"/>
      </w:pPr>
      <w:r w:rsidRPr="003378AE">
        <w:t>Прошу принять моего ребенка</w:t>
      </w:r>
      <w:r w:rsidR="0010762E" w:rsidRPr="003378AE">
        <w:t xml:space="preserve"> ___________________________________________</w:t>
      </w:r>
      <w:r w:rsidR="00236151">
        <w:t>___________</w:t>
      </w:r>
    </w:p>
    <w:p w:rsidR="00F1120F" w:rsidRPr="003378AE" w:rsidRDefault="00F1120F" w:rsidP="00245592">
      <w:pPr>
        <w:pBdr>
          <w:bottom w:val="single" w:sz="12" w:space="1" w:color="auto"/>
        </w:pBdr>
        <w:tabs>
          <w:tab w:val="left" w:pos="6645"/>
        </w:tabs>
        <w:jc w:val="both"/>
      </w:pPr>
    </w:p>
    <w:p w:rsidR="00F1120F" w:rsidRPr="003378AE" w:rsidRDefault="00F1120F" w:rsidP="00245592">
      <w:pPr>
        <w:tabs>
          <w:tab w:val="left" w:pos="6645"/>
        </w:tabs>
        <w:jc w:val="both"/>
      </w:pPr>
      <w:r w:rsidRPr="003378AE">
        <w:t xml:space="preserve">                    </w:t>
      </w:r>
      <w:r w:rsidR="009A0C7E">
        <w:t xml:space="preserve">     </w:t>
      </w:r>
      <w:r w:rsidRPr="003378AE">
        <w:t>(указать Ф.И.О., дату и место рождения</w:t>
      </w:r>
      <w:r w:rsidR="009A0C7E">
        <w:t>, адрес места проживания</w:t>
      </w:r>
      <w:r w:rsidRPr="003378AE">
        <w:t xml:space="preserve"> ребенка)</w:t>
      </w:r>
    </w:p>
    <w:p w:rsidR="00F1120F" w:rsidRDefault="00F1120F" w:rsidP="00245592">
      <w:pPr>
        <w:tabs>
          <w:tab w:val="left" w:pos="6645"/>
        </w:tabs>
        <w:jc w:val="both"/>
      </w:pPr>
      <w:r w:rsidRPr="003378AE">
        <w:t>В муниципальное бюджетное дошкольное образовательное учреждение «Детский сад №190 «Степашка» общеразвивающего вида</w:t>
      </w:r>
      <w:r w:rsidR="009A0C7E">
        <w:t>.</w:t>
      </w:r>
    </w:p>
    <w:p w:rsidR="009A0C7E" w:rsidRDefault="009A0C7E" w:rsidP="00245592">
      <w:pPr>
        <w:tabs>
          <w:tab w:val="left" w:pos="6645"/>
        </w:tabs>
        <w:jc w:val="both"/>
      </w:pPr>
    </w:p>
    <w:p w:rsidR="009A0C7E" w:rsidRDefault="009A0C7E" w:rsidP="00245592">
      <w:pPr>
        <w:tabs>
          <w:tab w:val="left" w:pos="6645"/>
        </w:tabs>
        <w:jc w:val="both"/>
      </w:pPr>
      <w:r>
        <w:t>Ф.И.О. родителя (законного представителя)___________________________________________</w:t>
      </w:r>
    </w:p>
    <w:p w:rsidR="009A0C7E" w:rsidRDefault="009A0C7E" w:rsidP="00245592">
      <w:pPr>
        <w:tabs>
          <w:tab w:val="left" w:pos="6645"/>
        </w:tabs>
        <w:jc w:val="both"/>
      </w:pPr>
      <w:r>
        <w:t>Контактный телефон______________________________________________________________</w:t>
      </w:r>
    </w:p>
    <w:p w:rsidR="009A0C7E" w:rsidRPr="003378AE" w:rsidRDefault="009A0C7E" w:rsidP="00245592">
      <w:pPr>
        <w:tabs>
          <w:tab w:val="left" w:pos="6645"/>
        </w:tabs>
        <w:jc w:val="both"/>
      </w:pPr>
      <w:r>
        <w:t>Адрес места жительства____________________________________________________________</w:t>
      </w:r>
    </w:p>
    <w:p w:rsidR="009A0C7E" w:rsidRDefault="009A0C7E" w:rsidP="009A0C7E">
      <w:pPr>
        <w:tabs>
          <w:tab w:val="left" w:pos="6645"/>
        </w:tabs>
        <w:jc w:val="both"/>
      </w:pPr>
    </w:p>
    <w:p w:rsidR="009A0C7E" w:rsidRDefault="009A0C7E" w:rsidP="009A0C7E">
      <w:pPr>
        <w:tabs>
          <w:tab w:val="left" w:pos="6645"/>
        </w:tabs>
        <w:jc w:val="both"/>
      </w:pPr>
      <w:r>
        <w:t>Ф.И.О. родителя (законного представителя)___________________________________________</w:t>
      </w:r>
    </w:p>
    <w:p w:rsidR="009A0C7E" w:rsidRDefault="009A0C7E" w:rsidP="009A0C7E">
      <w:pPr>
        <w:tabs>
          <w:tab w:val="left" w:pos="6645"/>
        </w:tabs>
        <w:jc w:val="both"/>
      </w:pPr>
      <w:r>
        <w:t>Контактный телефон______________________________________________________________</w:t>
      </w:r>
    </w:p>
    <w:p w:rsidR="009A0C7E" w:rsidRPr="003378AE" w:rsidRDefault="009A0C7E" w:rsidP="009A0C7E">
      <w:pPr>
        <w:tabs>
          <w:tab w:val="left" w:pos="6645"/>
        </w:tabs>
        <w:jc w:val="both"/>
      </w:pPr>
      <w:r>
        <w:t>Адрес места жительства____________________________________________________________</w:t>
      </w:r>
    </w:p>
    <w:p w:rsidR="00F1120F" w:rsidRPr="003378AE" w:rsidRDefault="00F1120F" w:rsidP="00245592">
      <w:pPr>
        <w:tabs>
          <w:tab w:val="left" w:pos="6645"/>
        </w:tabs>
        <w:jc w:val="both"/>
      </w:pPr>
    </w:p>
    <w:p w:rsidR="00F1120F" w:rsidRPr="003378AE" w:rsidRDefault="00F1120F" w:rsidP="00245592">
      <w:pPr>
        <w:tabs>
          <w:tab w:val="left" w:pos="6645"/>
        </w:tabs>
        <w:jc w:val="both"/>
      </w:pPr>
      <w:proofErr w:type="gramStart"/>
      <w:r w:rsidRPr="003378AE">
        <w:t>С Уставом МБДОУ «Детский сад №190» общеразвивающего вида, лицензией,  с образовательной программой образовательной организации, нормативно-правовыми документами Учредител</w:t>
      </w:r>
      <w:r w:rsidR="0082643C" w:rsidRPr="003378AE">
        <w:t>я об установлении норматива затрат за присмотр и уход за детьми в МБДОУ</w:t>
      </w:r>
      <w:r w:rsidRPr="003378AE">
        <w:t xml:space="preserve"> взимаемой с родителей (законных представителе</w:t>
      </w:r>
      <w:r w:rsidR="0082643C" w:rsidRPr="003378AE">
        <w:t>й)</w:t>
      </w:r>
      <w:r w:rsidRPr="003378AE">
        <w:t xml:space="preserve">,  Правилами   приема, перевода и отчисления  воспитанников в МБДОУ, </w:t>
      </w:r>
      <w:r w:rsidR="00245592">
        <w:t>Правилами внутреннего распорядка воспитанников,</w:t>
      </w:r>
      <w:r w:rsidRPr="003378AE">
        <w:t xml:space="preserve"> Положением о попечительском совете МБДОУ,  </w:t>
      </w:r>
      <w:r w:rsidR="00245592">
        <w:t xml:space="preserve">ФЗ №152 «О защите персональных </w:t>
      </w:r>
      <w:r w:rsidRPr="003378AE">
        <w:t xml:space="preserve"> данных</w:t>
      </w:r>
      <w:r w:rsidR="00245592">
        <w:t>»</w:t>
      </w:r>
      <w:r w:rsidRPr="003378AE">
        <w:t>, Положением о порядке</w:t>
      </w:r>
      <w:proofErr w:type="gramEnd"/>
      <w:r w:rsidRPr="003378AE">
        <w:t xml:space="preserve"> </w:t>
      </w:r>
      <w:r w:rsidR="0082643C" w:rsidRPr="003378AE">
        <w:t xml:space="preserve">и </w:t>
      </w:r>
      <w:proofErr w:type="gramStart"/>
      <w:r w:rsidR="0082643C" w:rsidRPr="003378AE">
        <w:t>условиях</w:t>
      </w:r>
      <w:proofErr w:type="gramEnd"/>
      <w:r w:rsidR="0082643C" w:rsidRPr="003378AE">
        <w:t xml:space="preserve">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образования.</w:t>
      </w:r>
    </w:p>
    <w:p w:rsidR="00245592" w:rsidRDefault="00245592" w:rsidP="00245592">
      <w:pPr>
        <w:tabs>
          <w:tab w:val="left" w:pos="6645"/>
        </w:tabs>
        <w:jc w:val="both"/>
      </w:pPr>
    </w:p>
    <w:p w:rsidR="00F1120F" w:rsidRPr="003378AE" w:rsidRDefault="00245592" w:rsidP="00245592">
      <w:pPr>
        <w:tabs>
          <w:tab w:val="left" w:pos="6645"/>
        </w:tabs>
        <w:jc w:val="both"/>
      </w:pPr>
      <w:r>
        <w:t>Ознакомлен______________________________</w:t>
      </w:r>
    </w:p>
    <w:p w:rsidR="00F1120F" w:rsidRPr="003378AE" w:rsidRDefault="00F1120F" w:rsidP="00F1120F">
      <w:pPr>
        <w:tabs>
          <w:tab w:val="left" w:pos="6645"/>
        </w:tabs>
      </w:pPr>
    </w:p>
    <w:p w:rsidR="00F1120F" w:rsidRPr="003378AE" w:rsidRDefault="00F1120F" w:rsidP="00F1120F">
      <w:pPr>
        <w:tabs>
          <w:tab w:val="left" w:pos="6645"/>
        </w:tabs>
      </w:pPr>
    </w:p>
    <w:p w:rsidR="00F1120F" w:rsidRPr="003378AE" w:rsidRDefault="00F1120F" w:rsidP="00F1120F">
      <w:pPr>
        <w:tabs>
          <w:tab w:val="left" w:pos="6645"/>
        </w:tabs>
      </w:pPr>
    </w:p>
    <w:p w:rsidR="00C76B8F" w:rsidRPr="003378AE" w:rsidRDefault="00FD39FD" w:rsidP="00F1120F">
      <w:pPr>
        <w:tabs>
          <w:tab w:val="left" w:pos="6645"/>
        </w:tabs>
      </w:pPr>
      <w:r w:rsidRPr="003378AE">
        <w:t>Дата «___»_______20____г.</w:t>
      </w:r>
      <w:r w:rsidR="00F1120F" w:rsidRPr="003378AE">
        <w:t xml:space="preserve">    </w:t>
      </w:r>
    </w:p>
    <w:p w:rsidR="00C76B8F" w:rsidRPr="003378AE" w:rsidRDefault="00C76B8F" w:rsidP="00F1120F">
      <w:pPr>
        <w:tabs>
          <w:tab w:val="left" w:pos="6645"/>
        </w:tabs>
      </w:pPr>
    </w:p>
    <w:p w:rsidR="00F1120F" w:rsidRPr="003378AE" w:rsidRDefault="00F1120F" w:rsidP="00F1120F">
      <w:pPr>
        <w:tabs>
          <w:tab w:val="left" w:pos="6645"/>
        </w:tabs>
      </w:pPr>
      <w:r w:rsidRPr="003378AE">
        <w:t>Подпись, расшифровка ____________/___________</w:t>
      </w:r>
    </w:p>
    <w:p w:rsidR="00F1120F" w:rsidRPr="003378AE" w:rsidRDefault="00F1120F" w:rsidP="00F1120F">
      <w:pPr>
        <w:tabs>
          <w:tab w:val="left" w:pos="6645"/>
        </w:tabs>
      </w:pPr>
    </w:p>
    <w:p w:rsidR="00F1120F" w:rsidRPr="003378AE" w:rsidRDefault="00F1120F" w:rsidP="00F1120F">
      <w:pPr>
        <w:tabs>
          <w:tab w:val="left" w:pos="6645"/>
        </w:tabs>
      </w:pPr>
    </w:p>
    <w:p w:rsidR="00F1120F" w:rsidRPr="003378AE" w:rsidRDefault="00F1120F" w:rsidP="00F1120F">
      <w:pPr>
        <w:tabs>
          <w:tab w:val="left" w:pos="6645"/>
        </w:tabs>
      </w:pPr>
    </w:p>
    <w:p w:rsidR="00F1120F" w:rsidRPr="003378AE" w:rsidRDefault="00F1120F" w:rsidP="00F1120F">
      <w:pPr>
        <w:tabs>
          <w:tab w:val="left" w:pos="6645"/>
        </w:tabs>
      </w:pPr>
    </w:p>
    <w:p w:rsidR="00F1120F" w:rsidRPr="003378AE" w:rsidRDefault="00F1120F" w:rsidP="00F1120F">
      <w:pPr>
        <w:tabs>
          <w:tab w:val="left" w:pos="6645"/>
        </w:tabs>
      </w:pPr>
    </w:p>
    <w:p w:rsidR="00F1120F" w:rsidRPr="003378AE" w:rsidRDefault="00F1120F" w:rsidP="00F1120F">
      <w:pPr>
        <w:tabs>
          <w:tab w:val="left" w:pos="6645"/>
        </w:tabs>
      </w:pPr>
    </w:p>
    <w:p w:rsidR="00F1120F" w:rsidRPr="003378AE" w:rsidRDefault="00F1120F" w:rsidP="00F1120F">
      <w:pPr>
        <w:tabs>
          <w:tab w:val="left" w:pos="6645"/>
        </w:tabs>
      </w:pPr>
    </w:p>
    <w:p w:rsidR="00F1120F" w:rsidRPr="003378AE" w:rsidRDefault="00F1120F" w:rsidP="00F1120F">
      <w:pPr>
        <w:tabs>
          <w:tab w:val="left" w:pos="6645"/>
        </w:tabs>
      </w:pPr>
    </w:p>
    <w:p w:rsidR="00CF639A" w:rsidRPr="003378AE" w:rsidRDefault="00CF639A"/>
    <w:sectPr w:rsidR="00CF639A" w:rsidRPr="003378AE" w:rsidSect="00C76B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20F"/>
    <w:rsid w:val="00021D87"/>
    <w:rsid w:val="0010762E"/>
    <w:rsid w:val="00236151"/>
    <w:rsid w:val="00245592"/>
    <w:rsid w:val="00302CFF"/>
    <w:rsid w:val="0033329F"/>
    <w:rsid w:val="003378AE"/>
    <w:rsid w:val="003D4351"/>
    <w:rsid w:val="004D4A6E"/>
    <w:rsid w:val="005C3B31"/>
    <w:rsid w:val="00634E8B"/>
    <w:rsid w:val="00645E1A"/>
    <w:rsid w:val="0082643C"/>
    <w:rsid w:val="00904254"/>
    <w:rsid w:val="009A0C7E"/>
    <w:rsid w:val="009F42FE"/>
    <w:rsid w:val="00C76B8F"/>
    <w:rsid w:val="00CF639A"/>
    <w:rsid w:val="00DF608F"/>
    <w:rsid w:val="00ED694B"/>
    <w:rsid w:val="00F1120F"/>
    <w:rsid w:val="00FD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2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12</TotalTime>
  <Pages>2</Pages>
  <Words>169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Владимировна</cp:lastModifiedBy>
  <cp:revision>8</cp:revision>
  <cp:lastPrinted>2015-03-02T10:16:00Z</cp:lastPrinted>
  <dcterms:created xsi:type="dcterms:W3CDTF">2015-03-02T09:54:00Z</dcterms:created>
  <dcterms:modified xsi:type="dcterms:W3CDTF">2015-03-02T10:22:00Z</dcterms:modified>
</cp:coreProperties>
</file>